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52FF" w14:textId="77777777" w:rsidR="00A34485" w:rsidRDefault="00B45B4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45B3F1" wp14:editId="0014D555">
            <wp:simplePos x="0" y="0"/>
            <wp:positionH relativeFrom="column">
              <wp:posOffset>-31115</wp:posOffset>
            </wp:positionH>
            <wp:positionV relativeFrom="paragraph">
              <wp:posOffset>69215</wp:posOffset>
            </wp:positionV>
            <wp:extent cx="181610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98" y="20924"/>
                <wp:lineTo x="21298" y="0"/>
                <wp:lineTo x="0" y="0"/>
              </wp:wrapPolygon>
            </wp:wrapTight>
            <wp:docPr id="2" name="Bild 3" descr="Logo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7D010" w14:textId="77777777" w:rsidR="00B45B46" w:rsidRDefault="00B45B46"/>
    <w:p w14:paraId="27E5BDF8" w14:textId="77777777" w:rsidR="00B45B46" w:rsidRDefault="00B45B46" w:rsidP="00B45B46">
      <w:pPr>
        <w:spacing w:after="0" w:line="240" w:lineRule="auto"/>
      </w:pPr>
    </w:p>
    <w:p w14:paraId="33B5A9DD" w14:textId="77777777" w:rsidR="009C5A1D" w:rsidRPr="00D422AA" w:rsidRDefault="009C5A1D" w:rsidP="00C0588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5FB1A1" w14:textId="77777777" w:rsidR="00B50B80" w:rsidRDefault="00B50B80" w:rsidP="00D422AA">
      <w:pPr>
        <w:spacing w:after="0" w:line="240" w:lineRule="auto"/>
        <w:rPr>
          <w:rFonts w:ascii="Arial" w:hAnsi="Arial" w:cs="Arial"/>
        </w:rPr>
      </w:pPr>
    </w:p>
    <w:p w14:paraId="182FD203" w14:textId="26E55DF0" w:rsidR="00D422AA" w:rsidRPr="00D422AA" w:rsidRDefault="00DC57A0" w:rsidP="00D422AA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Termine GM 25 &amp; 50 m 20</w:t>
      </w:r>
      <w:r w:rsidR="008F33BF">
        <w:rPr>
          <w:rFonts w:ascii="Arial" w:eastAsia="Calibri" w:hAnsi="Arial" w:cs="Arial"/>
          <w:b/>
          <w:sz w:val="24"/>
          <w:szCs w:val="24"/>
          <w:u w:val="single"/>
        </w:rPr>
        <w:t>2</w:t>
      </w:r>
      <w:r w:rsidR="0012419C">
        <w:rPr>
          <w:rFonts w:ascii="Arial" w:eastAsia="Calibri" w:hAnsi="Arial" w:cs="Arial"/>
          <w:b/>
          <w:sz w:val="24"/>
          <w:szCs w:val="24"/>
          <w:u w:val="single"/>
        </w:rPr>
        <w:t>4</w:t>
      </w:r>
    </w:p>
    <w:p w14:paraId="7D987BF4" w14:textId="77777777" w:rsidR="00D422AA" w:rsidRDefault="00D422AA" w:rsidP="00D422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DD828B0" w14:textId="77777777" w:rsidR="009C5A1D" w:rsidRPr="00D422AA" w:rsidRDefault="009C5A1D" w:rsidP="00D422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9DDB40" w14:textId="77777777" w:rsidR="00C36F2C" w:rsidRPr="00D422AA" w:rsidRDefault="00C36F2C" w:rsidP="00D422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651"/>
        <w:gridCol w:w="1842"/>
        <w:gridCol w:w="2895"/>
      </w:tblGrid>
      <w:tr w:rsidR="0012419C" w:rsidRPr="00D422AA" w14:paraId="2D8A49AC" w14:textId="77777777" w:rsidTr="004A55B8">
        <w:tc>
          <w:tcPr>
            <w:tcW w:w="2509" w:type="dxa"/>
            <w:shd w:val="clear" w:color="auto" w:fill="auto"/>
          </w:tcPr>
          <w:p w14:paraId="5153BC05" w14:textId="77777777" w:rsidR="0012419C" w:rsidRPr="00D422AA" w:rsidRDefault="0012419C" w:rsidP="004A55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Pr="00D422AA">
              <w:rPr>
                <w:rFonts w:ascii="Arial" w:eastAsia="Calibri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1651" w:type="dxa"/>
            <w:shd w:val="clear" w:color="auto" w:fill="auto"/>
          </w:tcPr>
          <w:p w14:paraId="1460DA7E" w14:textId="77777777" w:rsidR="0012419C" w:rsidRPr="00D422AA" w:rsidRDefault="0012419C" w:rsidP="004A55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b/>
                <w:sz w:val="20"/>
                <w:szCs w:val="20"/>
              </w:rPr>
              <w:t>von</w:t>
            </w:r>
          </w:p>
        </w:tc>
        <w:tc>
          <w:tcPr>
            <w:tcW w:w="1842" w:type="dxa"/>
            <w:shd w:val="clear" w:color="auto" w:fill="auto"/>
          </w:tcPr>
          <w:p w14:paraId="62AAE2F9" w14:textId="77777777" w:rsidR="0012419C" w:rsidRPr="00D422AA" w:rsidRDefault="0012419C" w:rsidP="004A55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b/>
                <w:sz w:val="20"/>
                <w:szCs w:val="20"/>
              </w:rPr>
              <w:t>bis</w:t>
            </w:r>
          </w:p>
        </w:tc>
        <w:tc>
          <w:tcPr>
            <w:tcW w:w="2895" w:type="dxa"/>
            <w:shd w:val="clear" w:color="auto" w:fill="auto"/>
          </w:tcPr>
          <w:p w14:paraId="50D24412" w14:textId="77777777" w:rsidR="0012419C" w:rsidRPr="00D422AA" w:rsidRDefault="0012419C" w:rsidP="004A55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</w:p>
        </w:tc>
      </w:tr>
      <w:tr w:rsidR="0012419C" w:rsidRPr="00D422AA" w14:paraId="021741AB" w14:textId="77777777" w:rsidTr="004A55B8">
        <w:tc>
          <w:tcPr>
            <w:tcW w:w="2509" w:type="dxa"/>
            <w:shd w:val="clear" w:color="auto" w:fill="auto"/>
          </w:tcPr>
          <w:p w14:paraId="2D390AE0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Anmeldung beim SSV</w:t>
            </w:r>
          </w:p>
        </w:tc>
        <w:tc>
          <w:tcPr>
            <w:tcW w:w="1651" w:type="dxa"/>
            <w:shd w:val="clear" w:color="auto" w:fill="auto"/>
          </w:tcPr>
          <w:p w14:paraId="0063007B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1161EA3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19. März </w:t>
            </w:r>
          </w:p>
        </w:tc>
        <w:tc>
          <w:tcPr>
            <w:tcW w:w="2895" w:type="dxa"/>
            <w:shd w:val="clear" w:color="auto" w:fill="auto"/>
          </w:tcPr>
          <w:p w14:paraId="78A236A5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25 &amp; 50 m</w:t>
            </w:r>
          </w:p>
        </w:tc>
      </w:tr>
      <w:tr w:rsidR="0012419C" w:rsidRPr="00D422AA" w14:paraId="2D152721" w14:textId="77777777" w:rsidTr="004A55B8">
        <w:tc>
          <w:tcPr>
            <w:tcW w:w="2509" w:type="dxa"/>
            <w:shd w:val="clear" w:color="auto" w:fill="auto"/>
          </w:tcPr>
          <w:p w14:paraId="513EFBFC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Qualifikationsrunde</w:t>
            </w:r>
          </w:p>
        </w:tc>
        <w:tc>
          <w:tcPr>
            <w:tcW w:w="1651" w:type="dxa"/>
            <w:shd w:val="clear" w:color="auto" w:fill="auto"/>
          </w:tcPr>
          <w:p w14:paraId="7855DB98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 März</w:t>
            </w:r>
          </w:p>
        </w:tc>
        <w:tc>
          <w:tcPr>
            <w:tcW w:w="1842" w:type="dxa"/>
            <w:shd w:val="clear" w:color="auto" w:fill="auto"/>
          </w:tcPr>
          <w:p w14:paraId="10D66064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29. April </w:t>
            </w:r>
          </w:p>
        </w:tc>
        <w:tc>
          <w:tcPr>
            <w:tcW w:w="2895" w:type="dxa"/>
            <w:shd w:val="clear" w:color="auto" w:fill="auto"/>
          </w:tcPr>
          <w:p w14:paraId="0B3C8DB6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419C" w:rsidRPr="00D422AA" w14:paraId="61556F09" w14:textId="77777777" w:rsidTr="004A55B8">
        <w:tc>
          <w:tcPr>
            <w:tcW w:w="2509" w:type="dxa"/>
            <w:shd w:val="clear" w:color="auto" w:fill="auto"/>
          </w:tcPr>
          <w:p w14:paraId="1F8AF6AE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1. Hauptrunde</w:t>
            </w:r>
          </w:p>
        </w:tc>
        <w:tc>
          <w:tcPr>
            <w:tcW w:w="1651" w:type="dxa"/>
            <w:shd w:val="clear" w:color="auto" w:fill="auto"/>
          </w:tcPr>
          <w:p w14:paraId="312634F3" w14:textId="77777777" w:rsidR="0012419C" w:rsidRPr="00D422AA" w:rsidRDefault="0012419C" w:rsidP="004A55B8">
            <w:pPr>
              <w:spacing w:after="0" w:line="240" w:lineRule="auto"/>
              <w:ind w:left="7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09. Mai</w:t>
            </w:r>
          </w:p>
        </w:tc>
        <w:tc>
          <w:tcPr>
            <w:tcW w:w="1842" w:type="dxa"/>
            <w:shd w:val="clear" w:color="auto" w:fill="auto"/>
          </w:tcPr>
          <w:p w14:paraId="21CA098C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</w:t>
            </w:r>
            <w:r w:rsidRPr="00D422AA">
              <w:rPr>
                <w:rFonts w:ascii="Arial" w:eastAsia="Calibri" w:hAnsi="Arial" w:cs="Arial"/>
                <w:sz w:val="20"/>
                <w:szCs w:val="20"/>
              </w:rPr>
              <w:t>. Juni</w:t>
            </w:r>
          </w:p>
        </w:tc>
        <w:tc>
          <w:tcPr>
            <w:tcW w:w="2895" w:type="dxa"/>
            <w:shd w:val="clear" w:color="auto" w:fill="auto"/>
          </w:tcPr>
          <w:p w14:paraId="5EDD0D55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419C" w:rsidRPr="00D422AA" w14:paraId="3DEB213E" w14:textId="77777777" w:rsidTr="004A55B8">
        <w:tc>
          <w:tcPr>
            <w:tcW w:w="2509" w:type="dxa"/>
            <w:shd w:val="clear" w:color="auto" w:fill="auto"/>
          </w:tcPr>
          <w:p w14:paraId="2591A176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2. Hauptrunde</w:t>
            </w:r>
          </w:p>
        </w:tc>
        <w:tc>
          <w:tcPr>
            <w:tcW w:w="1651" w:type="dxa"/>
            <w:shd w:val="clear" w:color="auto" w:fill="auto"/>
          </w:tcPr>
          <w:p w14:paraId="5EEBE2A3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06</w:t>
            </w:r>
            <w:r w:rsidRPr="00D422AA">
              <w:rPr>
                <w:rFonts w:ascii="Arial" w:eastAsia="Calibri" w:hAnsi="Arial" w:cs="Arial"/>
                <w:sz w:val="20"/>
                <w:szCs w:val="20"/>
              </w:rPr>
              <w:t>. Juni</w:t>
            </w:r>
          </w:p>
        </w:tc>
        <w:tc>
          <w:tcPr>
            <w:tcW w:w="1842" w:type="dxa"/>
            <w:shd w:val="clear" w:color="auto" w:fill="auto"/>
          </w:tcPr>
          <w:p w14:paraId="1A627EF4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01. Juli</w:t>
            </w:r>
          </w:p>
        </w:tc>
        <w:tc>
          <w:tcPr>
            <w:tcW w:w="2895" w:type="dxa"/>
            <w:shd w:val="clear" w:color="auto" w:fill="auto"/>
          </w:tcPr>
          <w:p w14:paraId="4FAD1428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419C" w:rsidRPr="00D422AA" w14:paraId="248B8508" w14:textId="77777777" w:rsidTr="004A55B8">
        <w:tc>
          <w:tcPr>
            <w:tcW w:w="2509" w:type="dxa"/>
            <w:shd w:val="clear" w:color="auto" w:fill="auto"/>
          </w:tcPr>
          <w:p w14:paraId="006711C8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3. Hauptrunde</w:t>
            </w:r>
          </w:p>
        </w:tc>
        <w:tc>
          <w:tcPr>
            <w:tcW w:w="1651" w:type="dxa"/>
            <w:shd w:val="clear" w:color="auto" w:fill="auto"/>
          </w:tcPr>
          <w:p w14:paraId="0D21D95C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August</w:t>
            </w:r>
          </w:p>
        </w:tc>
        <w:tc>
          <w:tcPr>
            <w:tcW w:w="1842" w:type="dxa"/>
            <w:shd w:val="clear" w:color="auto" w:fill="auto"/>
          </w:tcPr>
          <w:p w14:paraId="669C5EA3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 August</w:t>
            </w:r>
          </w:p>
        </w:tc>
        <w:tc>
          <w:tcPr>
            <w:tcW w:w="2895" w:type="dxa"/>
            <w:shd w:val="clear" w:color="auto" w:fill="auto"/>
          </w:tcPr>
          <w:p w14:paraId="17E76E9F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419C" w:rsidRPr="00D422AA" w14:paraId="2878E0D3" w14:textId="77777777" w:rsidTr="004A55B8">
        <w:tc>
          <w:tcPr>
            <w:tcW w:w="2509" w:type="dxa"/>
            <w:shd w:val="clear" w:color="auto" w:fill="auto"/>
          </w:tcPr>
          <w:p w14:paraId="177B5163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Kant. Final 25 m</w:t>
            </w:r>
          </w:p>
        </w:tc>
        <w:tc>
          <w:tcPr>
            <w:tcW w:w="1651" w:type="dxa"/>
            <w:shd w:val="clear" w:color="auto" w:fill="auto"/>
          </w:tcPr>
          <w:p w14:paraId="70EDEF65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D422AA">
              <w:rPr>
                <w:rFonts w:ascii="Arial" w:eastAsia="Calibri" w:hAnsi="Arial" w:cs="Arial"/>
                <w:sz w:val="20"/>
                <w:szCs w:val="20"/>
              </w:rPr>
              <w:t>. Juni</w:t>
            </w:r>
          </w:p>
        </w:tc>
        <w:tc>
          <w:tcPr>
            <w:tcW w:w="1842" w:type="dxa"/>
            <w:shd w:val="clear" w:color="auto" w:fill="auto"/>
          </w:tcPr>
          <w:p w14:paraId="7305EAE0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ganzer Tag</w:t>
            </w:r>
          </w:p>
        </w:tc>
        <w:tc>
          <w:tcPr>
            <w:tcW w:w="2895" w:type="dxa"/>
            <w:shd w:val="clear" w:color="auto" w:fill="auto"/>
          </w:tcPr>
          <w:p w14:paraId="451096E0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12 Gruppen; Riedbach</w:t>
            </w:r>
          </w:p>
        </w:tc>
      </w:tr>
      <w:tr w:rsidR="0012419C" w:rsidRPr="00D422AA" w14:paraId="6E34FB79" w14:textId="77777777" w:rsidTr="004A55B8">
        <w:tc>
          <w:tcPr>
            <w:tcW w:w="2509" w:type="dxa"/>
            <w:shd w:val="clear" w:color="auto" w:fill="auto"/>
          </w:tcPr>
          <w:p w14:paraId="4055C323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Kant. Final 50 m</w:t>
            </w:r>
          </w:p>
        </w:tc>
        <w:tc>
          <w:tcPr>
            <w:tcW w:w="1651" w:type="dxa"/>
            <w:shd w:val="clear" w:color="auto" w:fill="auto"/>
          </w:tcPr>
          <w:p w14:paraId="352BF04E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Pr="00D422AA">
              <w:rPr>
                <w:rFonts w:ascii="Arial" w:eastAsia="Calibri" w:hAnsi="Arial" w:cs="Arial"/>
                <w:sz w:val="20"/>
                <w:szCs w:val="20"/>
              </w:rPr>
              <w:t>. Sept</w:t>
            </w:r>
            <w:r>
              <w:rPr>
                <w:rFonts w:ascii="Arial" w:eastAsia="Calibri" w:hAnsi="Arial" w:cs="Arial"/>
                <w:sz w:val="20"/>
                <w:szCs w:val="20"/>
              </w:rPr>
              <w:t>ember</w:t>
            </w:r>
          </w:p>
        </w:tc>
        <w:tc>
          <w:tcPr>
            <w:tcW w:w="1842" w:type="dxa"/>
            <w:shd w:val="clear" w:color="auto" w:fill="auto"/>
          </w:tcPr>
          <w:p w14:paraId="71AEAAF6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nur bis Mittag</w:t>
            </w:r>
          </w:p>
        </w:tc>
        <w:tc>
          <w:tcPr>
            <w:tcW w:w="2895" w:type="dxa"/>
            <w:shd w:val="clear" w:color="auto" w:fill="auto"/>
          </w:tcPr>
          <w:p w14:paraId="54E19C46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Pr="00D422AA">
              <w:rPr>
                <w:rFonts w:ascii="Arial" w:eastAsia="Calibri" w:hAnsi="Arial" w:cs="Arial"/>
                <w:sz w:val="20"/>
                <w:szCs w:val="20"/>
              </w:rPr>
              <w:t xml:space="preserve"> Gruppen; Riedbach</w:t>
            </w:r>
          </w:p>
        </w:tc>
      </w:tr>
      <w:tr w:rsidR="0012419C" w:rsidRPr="00D422AA" w14:paraId="2F84C62E" w14:textId="77777777" w:rsidTr="004A55B8">
        <w:tc>
          <w:tcPr>
            <w:tcW w:w="2509" w:type="dxa"/>
            <w:shd w:val="clear" w:color="auto" w:fill="auto"/>
          </w:tcPr>
          <w:p w14:paraId="01A04D31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CH-Final 25 m</w:t>
            </w:r>
          </w:p>
        </w:tc>
        <w:tc>
          <w:tcPr>
            <w:tcW w:w="1651" w:type="dxa"/>
            <w:shd w:val="clear" w:color="auto" w:fill="auto"/>
          </w:tcPr>
          <w:p w14:paraId="7DBE0A91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 August</w:t>
            </w:r>
          </w:p>
        </w:tc>
        <w:tc>
          <w:tcPr>
            <w:tcW w:w="1842" w:type="dxa"/>
            <w:shd w:val="clear" w:color="auto" w:fill="auto"/>
          </w:tcPr>
          <w:p w14:paraId="7EA85E99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14:paraId="1C421DFA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in Thun</w:t>
            </w:r>
          </w:p>
        </w:tc>
      </w:tr>
      <w:tr w:rsidR="0012419C" w:rsidRPr="00D422AA" w14:paraId="3D339ECA" w14:textId="77777777" w:rsidTr="004A55B8">
        <w:tc>
          <w:tcPr>
            <w:tcW w:w="2509" w:type="dxa"/>
            <w:shd w:val="clear" w:color="auto" w:fill="auto"/>
          </w:tcPr>
          <w:p w14:paraId="13B39BB2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CH-Final 50 m</w:t>
            </w:r>
          </w:p>
        </w:tc>
        <w:tc>
          <w:tcPr>
            <w:tcW w:w="1651" w:type="dxa"/>
            <w:shd w:val="clear" w:color="auto" w:fill="auto"/>
          </w:tcPr>
          <w:p w14:paraId="6C68ABFE" w14:textId="190A0D81" w:rsidR="0012419C" w:rsidRPr="00D422AA" w:rsidRDefault="007407C2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 Oktober</w:t>
            </w:r>
            <w:r w:rsidR="001241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69B0F2F" w14:textId="77777777" w:rsidR="0012419C" w:rsidRPr="00D422AA" w:rsidRDefault="0012419C" w:rsidP="004A55B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14:paraId="05A244BC" w14:textId="77777777" w:rsidR="0012419C" w:rsidRPr="00D422AA" w:rsidRDefault="0012419C" w:rsidP="004A55B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22AA">
              <w:rPr>
                <w:rFonts w:ascii="Arial" w:eastAsia="Calibri" w:hAnsi="Arial" w:cs="Arial"/>
                <w:sz w:val="20"/>
                <w:szCs w:val="20"/>
              </w:rPr>
              <w:t>in Buchs</w:t>
            </w:r>
          </w:p>
        </w:tc>
      </w:tr>
    </w:tbl>
    <w:p w14:paraId="133AF128" w14:textId="77777777" w:rsidR="009B3BBC" w:rsidRDefault="009B3BBC" w:rsidP="00D422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E412EDE" w14:textId="48690992" w:rsidR="00746216" w:rsidRDefault="00746216" w:rsidP="007462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46216">
        <w:rPr>
          <w:rFonts w:ascii="Arial" w:eastAsia="Calibri" w:hAnsi="Arial" w:cs="Arial"/>
          <w:sz w:val="20"/>
          <w:szCs w:val="20"/>
        </w:rPr>
        <w:t xml:space="preserve">Die Termine der </w:t>
      </w:r>
      <w:r w:rsidR="003E0933">
        <w:rPr>
          <w:rFonts w:ascii="Arial" w:eastAsia="Calibri" w:hAnsi="Arial" w:cs="Arial"/>
          <w:sz w:val="20"/>
          <w:szCs w:val="20"/>
        </w:rPr>
        <w:t xml:space="preserve">vier </w:t>
      </w:r>
      <w:r w:rsidRPr="00746216">
        <w:rPr>
          <w:rFonts w:ascii="Arial" w:eastAsia="Calibri" w:hAnsi="Arial" w:cs="Arial"/>
          <w:sz w:val="20"/>
          <w:szCs w:val="20"/>
        </w:rPr>
        <w:t>Finals auf 25m und 50m sind fix.</w:t>
      </w:r>
    </w:p>
    <w:p w14:paraId="115EB546" w14:textId="7F94EAD3" w:rsidR="00746216" w:rsidRPr="00746216" w:rsidRDefault="00746216" w:rsidP="007462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Die anderen Termine sind vom Jahr 2022 abgeleitet. Denn der SSV hat noch keine Termine auf seine </w:t>
      </w:r>
      <w:r w:rsidR="007407C2">
        <w:rPr>
          <w:rFonts w:ascii="Arial" w:eastAsia="Calibri" w:hAnsi="Arial" w:cs="Arial"/>
          <w:sz w:val="20"/>
          <w:szCs w:val="20"/>
        </w:rPr>
        <w:t>Homepage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358C68D" w14:textId="77777777" w:rsidR="00746216" w:rsidRDefault="00746216" w:rsidP="00D422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D751223" w14:textId="57F88439" w:rsidR="00D422AA" w:rsidRPr="00D422AA" w:rsidRDefault="0012419C" w:rsidP="00D422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20.11.23</w:t>
      </w:r>
      <w:r w:rsidR="008F33BF">
        <w:rPr>
          <w:rFonts w:ascii="Arial" w:eastAsia="Calibri" w:hAnsi="Arial" w:cs="Arial"/>
          <w:sz w:val="20"/>
          <w:szCs w:val="20"/>
        </w:rPr>
        <w:t xml:space="preserve"> RC</w:t>
      </w:r>
    </w:p>
    <w:sectPr w:rsidR="00D422AA" w:rsidRPr="00D422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5F19"/>
    <w:multiLevelType w:val="hybridMultilevel"/>
    <w:tmpl w:val="10DC4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15"/>
    <w:rsid w:val="00066825"/>
    <w:rsid w:val="0012419C"/>
    <w:rsid w:val="00167E16"/>
    <w:rsid w:val="0024632F"/>
    <w:rsid w:val="00264264"/>
    <w:rsid w:val="00383A06"/>
    <w:rsid w:val="003E0933"/>
    <w:rsid w:val="003F5106"/>
    <w:rsid w:val="00402830"/>
    <w:rsid w:val="0045753E"/>
    <w:rsid w:val="005A594B"/>
    <w:rsid w:val="006C5267"/>
    <w:rsid w:val="006C6AC5"/>
    <w:rsid w:val="007407C2"/>
    <w:rsid w:val="00746216"/>
    <w:rsid w:val="007F7E68"/>
    <w:rsid w:val="00816DC0"/>
    <w:rsid w:val="008931BF"/>
    <w:rsid w:val="008C38B3"/>
    <w:rsid w:val="008F33BF"/>
    <w:rsid w:val="0091657F"/>
    <w:rsid w:val="00922EC8"/>
    <w:rsid w:val="0094543E"/>
    <w:rsid w:val="00990198"/>
    <w:rsid w:val="00994A7A"/>
    <w:rsid w:val="009B3BBC"/>
    <w:rsid w:val="009C5A1D"/>
    <w:rsid w:val="00A34485"/>
    <w:rsid w:val="00AE01A6"/>
    <w:rsid w:val="00B30B9D"/>
    <w:rsid w:val="00B45B46"/>
    <w:rsid w:val="00B50B80"/>
    <w:rsid w:val="00B853FF"/>
    <w:rsid w:val="00C05888"/>
    <w:rsid w:val="00C36F2C"/>
    <w:rsid w:val="00C8161C"/>
    <w:rsid w:val="00D422AA"/>
    <w:rsid w:val="00D8480E"/>
    <w:rsid w:val="00DA4F57"/>
    <w:rsid w:val="00DC57A0"/>
    <w:rsid w:val="00E24615"/>
    <w:rsid w:val="00F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1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%20Markus\BSSV\Briefkopf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Ernst Nydegger</cp:lastModifiedBy>
  <cp:revision>2</cp:revision>
  <cp:lastPrinted>2018-10-12T07:32:00Z</cp:lastPrinted>
  <dcterms:created xsi:type="dcterms:W3CDTF">2023-11-25T07:44:00Z</dcterms:created>
  <dcterms:modified xsi:type="dcterms:W3CDTF">2023-11-25T07:44:00Z</dcterms:modified>
</cp:coreProperties>
</file>